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6" w:rsidRDefault="00114E26" w:rsidP="00A2294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「湖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風</w:t>
      </w:r>
      <w:r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会」住所変更連絡</w:t>
      </w:r>
      <w:r w:rsidRPr="0071323E">
        <w:rPr>
          <w:rFonts w:hint="eastAsia"/>
          <w:sz w:val="40"/>
          <w:szCs w:val="40"/>
        </w:rPr>
        <w:t>書</w:t>
      </w:r>
    </w:p>
    <w:p w:rsidR="00114E26" w:rsidRPr="00215175" w:rsidRDefault="00114E26" w:rsidP="00215175">
      <w:pPr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</w:t>
      </w:r>
      <w:r w:rsidRPr="00215175">
        <w:rPr>
          <w:rFonts w:hint="eastAsia"/>
          <w:sz w:val="24"/>
          <w:szCs w:val="24"/>
        </w:rPr>
        <w:t xml:space="preserve">　　年　　　</w:t>
      </w:r>
      <w:r>
        <w:rPr>
          <w:sz w:val="24"/>
          <w:szCs w:val="24"/>
        </w:rPr>
        <w:t xml:space="preserve"> </w:t>
      </w:r>
      <w:r w:rsidRPr="00215175">
        <w:rPr>
          <w:rFonts w:hint="eastAsia"/>
          <w:sz w:val="24"/>
          <w:szCs w:val="24"/>
        </w:rPr>
        <w:t xml:space="preserve">　月　　　　日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6218"/>
      </w:tblGrid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お名前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フリガナ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郵便番号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1471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ご住所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電話番号</w:t>
            </w:r>
            <w:r w:rsidRPr="006B7ED8">
              <w:rPr>
                <w:sz w:val="28"/>
                <w:szCs w:val="28"/>
              </w:rPr>
              <w:t xml:space="preserve">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sz w:val="28"/>
                <w:szCs w:val="28"/>
              </w:rPr>
              <w:t>FAX</w:t>
            </w:r>
            <w:r w:rsidRPr="006B7ED8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688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sz w:val="28"/>
                <w:szCs w:val="28"/>
              </w:rPr>
              <w:t>E</w:t>
            </w:r>
            <w:r w:rsidRPr="006B7ED8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卒業年</w:t>
            </w:r>
            <w:r w:rsidRPr="006B7ED8">
              <w:rPr>
                <w:sz w:val="28"/>
                <w:szCs w:val="28"/>
              </w:rPr>
              <w:t xml:space="preserve">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学籍番号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学部</w:t>
            </w:r>
            <w:r w:rsidRPr="006B7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719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学科</w:t>
            </w:r>
            <w:r w:rsidRPr="006B7ED8">
              <w:rPr>
                <w:sz w:val="28"/>
                <w:szCs w:val="28"/>
              </w:rPr>
              <w:t xml:space="preserve">           </w:t>
            </w:r>
            <w:r w:rsidRPr="006B7ED8">
              <w:rPr>
                <w:rFonts w:ascii="ＭＳ 明朝" w:hAnsi="ＭＳ 明朝" w:hint="eastAsia"/>
                <w:sz w:val="28"/>
                <w:szCs w:val="28"/>
              </w:rPr>
              <w:t>※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  <w:tr w:rsidR="00114E26" w:rsidRPr="006B7ED8" w:rsidTr="006B7ED8">
        <w:trPr>
          <w:trHeight w:val="3677"/>
        </w:trPr>
        <w:tc>
          <w:tcPr>
            <w:tcW w:w="2830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  <w:r w:rsidRPr="006B7ED8">
              <w:rPr>
                <w:rFonts w:hint="eastAsia"/>
                <w:sz w:val="28"/>
                <w:szCs w:val="28"/>
              </w:rPr>
              <w:t>コメント</w:t>
            </w:r>
          </w:p>
        </w:tc>
        <w:tc>
          <w:tcPr>
            <w:tcW w:w="6218" w:type="dxa"/>
          </w:tcPr>
          <w:p w:rsidR="00114E26" w:rsidRPr="006B7ED8" w:rsidRDefault="00114E26" w:rsidP="00A22940">
            <w:pPr>
              <w:rPr>
                <w:sz w:val="28"/>
                <w:szCs w:val="28"/>
              </w:rPr>
            </w:pPr>
          </w:p>
        </w:tc>
      </w:tr>
    </w:tbl>
    <w:p w:rsidR="00114E26" w:rsidRPr="0071323E" w:rsidRDefault="00114E26" w:rsidP="00A22940">
      <w:pPr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※は、必須項目です。</w:t>
      </w:r>
    </w:p>
    <w:sectPr w:rsidR="00114E26" w:rsidRPr="0071323E" w:rsidSect="002151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26" w:rsidRDefault="00114E26" w:rsidP="00E02667">
      <w:r>
        <w:separator/>
      </w:r>
    </w:p>
  </w:endnote>
  <w:endnote w:type="continuationSeparator" w:id="0">
    <w:p w:rsidR="00114E26" w:rsidRDefault="00114E26" w:rsidP="00E0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26" w:rsidRDefault="00114E26" w:rsidP="00E02667">
      <w:r>
        <w:separator/>
      </w:r>
    </w:p>
  </w:footnote>
  <w:footnote w:type="continuationSeparator" w:id="0">
    <w:p w:rsidR="00114E26" w:rsidRDefault="00114E26" w:rsidP="00E0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40"/>
    <w:rsid w:val="000B06AD"/>
    <w:rsid w:val="000C1D41"/>
    <w:rsid w:val="000E38E8"/>
    <w:rsid w:val="00114E26"/>
    <w:rsid w:val="00215175"/>
    <w:rsid w:val="002B0274"/>
    <w:rsid w:val="006B7ED8"/>
    <w:rsid w:val="0071323E"/>
    <w:rsid w:val="007A3CF6"/>
    <w:rsid w:val="00A22940"/>
    <w:rsid w:val="00AE40E5"/>
    <w:rsid w:val="00D9051A"/>
    <w:rsid w:val="00E02667"/>
    <w:rsid w:val="00E7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D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29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026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6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26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「湖 風 会」住所変更連絡書</dc:title>
  <dc:subject/>
  <dc:creator>asddfg</dc:creator>
  <cp:keywords/>
  <dc:description/>
  <cp:lastModifiedBy>yamazaki</cp:lastModifiedBy>
  <cp:revision>2</cp:revision>
  <dcterms:created xsi:type="dcterms:W3CDTF">2012-07-02T06:21:00Z</dcterms:created>
  <dcterms:modified xsi:type="dcterms:W3CDTF">2012-07-02T06:21:00Z</dcterms:modified>
</cp:coreProperties>
</file>